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F91C" w14:textId="75D28C5C" w:rsidR="00F66762" w:rsidRPr="00C36AFC" w:rsidRDefault="003F254F" w:rsidP="00C36AFC">
      <w:pPr>
        <w:bidi/>
        <w:spacing w:after="0"/>
        <w:rPr>
          <w:rFonts w:cs="PT Bold Heading"/>
          <w:sz w:val="24"/>
          <w:szCs w:val="24"/>
          <w:rtl/>
          <w:lang w:bidi="ar-EG"/>
        </w:rPr>
      </w:pPr>
      <w:r>
        <w:rPr>
          <w:rFonts w:cs="PT Bold Heading" w:hint="cs"/>
          <w:noProof/>
          <w:sz w:val="24"/>
          <w:szCs w:val="24"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44EAFA6B" wp14:editId="295FA1F4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193800" cy="928370"/>
            <wp:effectExtent l="0" t="0" r="6350" b="508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شعار الجامعة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r="5604" b="301"/>
                    <a:stretch/>
                  </pic:blipFill>
                  <pic:spPr bwMode="auto">
                    <a:xfrm>
                      <a:off x="0" y="0"/>
                      <a:ext cx="1193800" cy="928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5E9">
        <w:rPr>
          <w:rFonts w:cs="PT Bold Heading" w:hint="cs"/>
          <w:noProof/>
          <w:sz w:val="24"/>
          <w:szCs w:val="24"/>
          <w:rtl/>
          <w:lang w:val="ar-EG" w:bidi="ar-EG"/>
        </w:rPr>
        <w:drawing>
          <wp:inline distT="0" distB="0" distL="0" distR="0" wp14:anchorId="3050A1AC" wp14:editId="3A4B5A95">
            <wp:extent cx="1033482" cy="995362"/>
            <wp:effectExtent l="0" t="0" r="0" b="0"/>
            <wp:docPr id="1" name="Picture 1" descr="A picture containing screensho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كلية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2" t="10663" r="17563" b="2892"/>
                    <a:stretch/>
                  </pic:blipFill>
                  <pic:spPr bwMode="auto">
                    <a:xfrm>
                      <a:off x="0" y="0"/>
                      <a:ext cx="1041522" cy="100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C6A4F" w14:textId="77777777" w:rsidR="00C36AFC" w:rsidRPr="00C36AFC" w:rsidRDefault="00C36AFC" w:rsidP="00C36AFC">
      <w:pPr>
        <w:bidi/>
        <w:spacing w:after="0"/>
        <w:rPr>
          <w:rFonts w:cs="PT Bold Heading"/>
          <w:sz w:val="24"/>
          <w:szCs w:val="24"/>
          <w:rtl/>
          <w:lang w:bidi="ar-EG"/>
        </w:rPr>
      </w:pPr>
      <w:r w:rsidRPr="00C36AFC">
        <w:rPr>
          <w:rFonts w:cs="PT Bold Heading" w:hint="cs"/>
          <w:sz w:val="24"/>
          <w:szCs w:val="24"/>
          <w:rtl/>
          <w:lang w:bidi="ar-EG"/>
        </w:rPr>
        <w:t>قسم ............</w:t>
      </w:r>
    </w:p>
    <w:p w14:paraId="2F5728F3" w14:textId="77777777" w:rsidR="00C36AFC" w:rsidRDefault="00C36AFC" w:rsidP="00C36AFC">
      <w:pPr>
        <w:bidi/>
        <w:rPr>
          <w:rtl/>
          <w:lang w:bidi="ar-EG"/>
        </w:rPr>
      </w:pPr>
    </w:p>
    <w:p w14:paraId="3DCABA5C" w14:textId="77777777" w:rsidR="00C36AFC" w:rsidRDefault="00C36AFC" w:rsidP="00C36AFC">
      <w:pPr>
        <w:bidi/>
        <w:rPr>
          <w:rtl/>
          <w:lang w:bidi="ar-EG"/>
        </w:rPr>
      </w:pPr>
    </w:p>
    <w:p w14:paraId="255C2B39" w14:textId="77777777" w:rsidR="00C36AFC" w:rsidRDefault="00C36AFC" w:rsidP="00C36AFC">
      <w:pPr>
        <w:bidi/>
        <w:rPr>
          <w:rtl/>
          <w:lang w:bidi="ar-EG"/>
        </w:rPr>
      </w:pPr>
    </w:p>
    <w:p w14:paraId="5BF2EE57" w14:textId="77777777" w:rsidR="00C36AFC" w:rsidRDefault="00C36AFC" w:rsidP="00C36AFC">
      <w:pPr>
        <w:bidi/>
        <w:rPr>
          <w:rtl/>
          <w:lang w:bidi="ar-EG"/>
        </w:rPr>
      </w:pPr>
    </w:p>
    <w:p w14:paraId="11AE6822" w14:textId="77777777" w:rsidR="00C36AFC" w:rsidRPr="00C36AFC" w:rsidRDefault="004F35E9" w:rsidP="00C36AFC">
      <w:pPr>
        <w:bidi/>
        <w:jc w:val="center"/>
        <w:rPr>
          <w:rFonts w:cs="PT Bold Heading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>بحث مرجعي</w:t>
      </w:r>
      <w:r w:rsidR="00C36AFC" w:rsidRPr="00C36AFC">
        <w:rPr>
          <w:rFonts w:cs="PT Bold Heading" w:hint="cs"/>
          <w:sz w:val="28"/>
          <w:szCs w:val="28"/>
          <w:rtl/>
          <w:lang w:bidi="ar-EG"/>
        </w:rPr>
        <w:t xml:space="preserve"> لمقرر</w:t>
      </w:r>
    </w:p>
    <w:p w14:paraId="6ADDA2BC" w14:textId="77777777" w:rsidR="00C36AFC" w:rsidRPr="00C36AFC" w:rsidRDefault="00C36AFC" w:rsidP="00C36AFC">
      <w:pPr>
        <w:bidi/>
        <w:jc w:val="center"/>
        <w:rPr>
          <w:rFonts w:asciiTheme="majorBidi" w:hAnsiTheme="majorBidi" w:cstheme="majorBidi"/>
          <w:b/>
          <w:bCs/>
          <w:rtl/>
          <w:lang w:bidi="ar-EG"/>
        </w:rPr>
      </w:pPr>
      <w:r w:rsidRPr="00C36AFC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(يكتب اسم المقرر)</w:t>
      </w:r>
    </w:p>
    <w:p w14:paraId="7BD972A4" w14:textId="77777777" w:rsidR="00C36AFC" w:rsidRDefault="00C36AFC" w:rsidP="00C36AFC">
      <w:pPr>
        <w:bidi/>
        <w:jc w:val="center"/>
        <w:rPr>
          <w:rtl/>
          <w:lang w:bidi="ar-EG"/>
        </w:rPr>
      </w:pPr>
    </w:p>
    <w:p w14:paraId="600FF6F6" w14:textId="77777777" w:rsidR="00C36AFC" w:rsidRDefault="00C36AFC" w:rsidP="00C36AFC">
      <w:pPr>
        <w:bidi/>
        <w:jc w:val="center"/>
        <w:rPr>
          <w:rtl/>
          <w:lang w:bidi="ar-EG"/>
        </w:rPr>
      </w:pPr>
    </w:p>
    <w:p w14:paraId="5F821F18" w14:textId="77777777" w:rsidR="00C36AFC" w:rsidRDefault="00C36AFC" w:rsidP="00C36AFC">
      <w:pPr>
        <w:bidi/>
        <w:jc w:val="center"/>
        <w:rPr>
          <w:rtl/>
          <w:lang w:bidi="ar-EG"/>
        </w:rPr>
      </w:pPr>
    </w:p>
    <w:p w14:paraId="1DEFD2DB" w14:textId="77777777" w:rsidR="00C36AFC" w:rsidRDefault="00C36AFC" w:rsidP="00C36AFC">
      <w:pPr>
        <w:bidi/>
        <w:jc w:val="center"/>
        <w:rPr>
          <w:rtl/>
          <w:lang w:bidi="ar-EG"/>
        </w:rPr>
      </w:pPr>
      <w:r w:rsidRPr="00C36AFC">
        <w:rPr>
          <w:rFonts w:cs="PT Bold Heading" w:hint="cs"/>
          <w:sz w:val="28"/>
          <w:szCs w:val="28"/>
          <w:rtl/>
          <w:lang w:bidi="ar-EG"/>
        </w:rPr>
        <w:t>مقدم من الطالب</w:t>
      </w:r>
    </w:p>
    <w:p w14:paraId="1478EE0F" w14:textId="77777777" w:rsidR="00C36AFC" w:rsidRDefault="00C36AFC" w:rsidP="00C36AFC">
      <w:pPr>
        <w:bidi/>
        <w:jc w:val="center"/>
        <w:rPr>
          <w:rtl/>
          <w:lang w:bidi="ar-EG"/>
        </w:rPr>
      </w:pPr>
      <w:r w:rsidRPr="00C36AF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(يكتب اسم الطالب)</w:t>
      </w:r>
    </w:p>
    <w:p w14:paraId="7E516866" w14:textId="77777777" w:rsidR="00C36AFC" w:rsidRDefault="00C36AFC" w:rsidP="00C36AFC">
      <w:pPr>
        <w:bidi/>
        <w:jc w:val="center"/>
        <w:rPr>
          <w:rFonts w:cs="PT Bold Heading"/>
          <w:sz w:val="28"/>
          <w:szCs w:val="28"/>
          <w:rtl/>
          <w:lang w:bidi="ar-EG"/>
        </w:rPr>
      </w:pPr>
    </w:p>
    <w:p w14:paraId="141EFEAE" w14:textId="77DEDD1E" w:rsidR="00C36AFC" w:rsidRDefault="004F35E9" w:rsidP="00C36AFC">
      <w:pPr>
        <w:bidi/>
        <w:jc w:val="center"/>
        <w:rPr>
          <w:rtl/>
          <w:lang w:bidi="ar-EG"/>
        </w:rPr>
      </w:pPr>
      <w:bookmarkStart w:id="0" w:name="_GoBack"/>
      <w:bookmarkEnd w:id="0"/>
      <w:r>
        <w:rPr>
          <w:rFonts w:cs="PT Bold Heading" w:hint="cs"/>
          <w:sz w:val="28"/>
          <w:szCs w:val="28"/>
          <w:rtl/>
          <w:lang w:bidi="ar-EG"/>
        </w:rPr>
        <w:t>الفرقة ........</w:t>
      </w:r>
    </w:p>
    <w:p w14:paraId="041D02CD" w14:textId="77777777" w:rsidR="00C36AFC" w:rsidRDefault="00C36AFC" w:rsidP="00C36AFC">
      <w:pPr>
        <w:bidi/>
        <w:jc w:val="center"/>
        <w:rPr>
          <w:rFonts w:cs="PT Bold Heading"/>
          <w:sz w:val="28"/>
          <w:szCs w:val="28"/>
          <w:rtl/>
          <w:lang w:bidi="ar-EG"/>
        </w:rPr>
      </w:pPr>
    </w:p>
    <w:p w14:paraId="68011EAE" w14:textId="77777777" w:rsidR="00C36AFC" w:rsidRDefault="00C36AFC" w:rsidP="00C36AFC">
      <w:pPr>
        <w:bidi/>
        <w:jc w:val="center"/>
        <w:rPr>
          <w:rtl/>
          <w:lang w:bidi="ar-EG"/>
        </w:rPr>
      </w:pPr>
      <w:r w:rsidRPr="00C36AFC">
        <w:rPr>
          <w:rFonts w:cs="PT Bold Heading" w:hint="cs"/>
          <w:sz w:val="28"/>
          <w:szCs w:val="28"/>
          <w:rtl/>
          <w:lang w:bidi="ar-EG"/>
        </w:rPr>
        <w:t>رق</w:t>
      </w:r>
      <w:r>
        <w:rPr>
          <w:rFonts w:cs="PT Bold Heading" w:hint="cs"/>
          <w:sz w:val="28"/>
          <w:szCs w:val="28"/>
          <w:rtl/>
          <w:lang w:bidi="ar-EG"/>
        </w:rPr>
        <w:t>ــ</w:t>
      </w:r>
      <w:r w:rsidRPr="00C36AFC">
        <w:rPr>
          <w:rFonts w:cs="PT Bold Heading" w:hint="cs"/>
          <w:sz w:val="28"/>
          <w:szCs w:val="28"/>
          <w:rtl/>
          <w:lang w:bidi="ar-EG"/>
        </w:rPr>
        <w:t>م الج</w:t>
      </w:r>
      <w:r>
        <w:rPr>
          <w:rFonts w:cs="PT Bold Heading" w:hint="cs"/>
          <w:sz w:val="28"/>
          <w:szCs w:val="28"/>
          <w:rtl/>
          <w:lang w:bidi="ar-EG"/>
        </w:rPr>
        <w:t>ـ</w:t>
      </w:r>
      <w:r w:rsidRPr="00C36AFC">
        <w:rPr>
          <w:rFonts w:cs="PT Bold Heading" w:hint="cs"/>
          <w:sz w:val="28"/>
          <w:szCs w:val="28"/>
          <w:rtl/>
          <w:lang w:bidi="ar-EG"/>
        </w:rPr>
        <w:t>ل</w:t>
      </w:r>
      <w:r>
        <w:rPr>
          <w:rFonts w:cs="PT Bold Heading" w:hint="cs"/>
          <w:sz w:val="28"/>
          <w:szCs w:val="28"/>
          <w:rtl/>
          <w:lang w:bidi="ar-EG"/>
        </w:rPr>
        <w:t>ــ</w:t>
      </w:r>
      <w:r w:rsidRPr="00C36AFC">
        <w:rPr>
          <w:rFonts w:cs="PT Bold Heading" w:hint="cs"/>
          <w:sz w:val="28"/>
          <w:szCs w:val="28"/>
          <w:rtl/>
          <w:lang w:bidi="ar-EG"/>
        </w:rPr>
        <w:t>وس</w:t>
      </w:r>
    </w:p>
    <w:p w14:paraId="0E02D97F" w14:textId="77777777" w:rsidR="004F35E9" w:rsidRDefault="00C36AFC" w:rsidP="00C36AF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36AF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(رقم الجلوس)</w:t>
      </w:r>
    </w:p>
    <w:p w14:paraId="1E5EA046" w14:textId="77777777" w:rsidR="004F35E9" w:rsidRDefault="004F35E9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br w:type="page"/>
      </w:r>
    </w:p>
    <w:p w14:paraId="2F376DAE" w14:textId="77777777" w:rsidR="004F35E9" w:rsidRDefault="004F35E9">
      <w:pPr>
        <w:rPr>
          <w:rtl/>
          <w:lang w:bidi="ar-EG"/>
        </w:rPr>
      </w:pPr>
      <w:r>
        <w:rPr>
          <w:rtl/>
          <w:lang w:bidi="ar-EG"/>
        </w:rPr>
        <w:lastRenderedPageBreak/>
        <w:br w:type="page"/>
      </w:r>
    </w:p>
    <w:p w14:paraId="7C77744A" w14:textId="77777777" w:rsidR="004F35E9" w:rsidRDefault="004F35E9">
      <w:pPr>
        <w:rPr>
          <w:rtl/>
          <w:lang w:bidi="ar-EG"/>
        </w:rPr>
      </w:pPr>
      <w:r>
        <w:rPr>
          <w:rtl/>
          <w:lang w:bidi="ar-EG"/>
        </w:rPr>
        <w:lastRenderedPageBreak/>
        <w:br w:type="page"/>
      </w:r>
    </w:p>
    <w:p w14:paraId="0DB5310C" w14:textId="77777777" w:rsidR="004F35E9" w:rsidRDefault="004F35E9">
      <w:pPr>
        <w:rPr>
          <w:rtl/>
          <w:lang w:bidi="ar-EG"/>
        </w:rPr>
      </w:pPr>
      <w:r>
        <w:rPr>
          <w:rtl/>
          <w:lang w:bidi="ar-EG"/>
        </w:rPr>
        <w:lastRenderedPageBreak/>
        <w:br w:type="page"/>
      </w:r>
    </w:p>
    <w:p w14:paraId="7B275E11" w14:textId="77777777" w:rsidR="00C36AFC" w:rsidRDefault="00C36AFC" w:rsidP="00C36AFC">
      <w:pPr>
        <w:bidi/>
        <w:jc w:val="center"/>
        <w:rPr>
          <w:rtl/>
          <w:lang w:bidi="ar-EG"/>
        </w:rPr>
      </w:pPr>
    </w:p>
    <w:sectPr w:rsidR="00C36AFC" w:rsidSect="004F3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E5F82" w14:textId="77777777" w:rsidR="008C2D53" w:rsidRDefault="008C2D53" w:rsidP="00693B2A">
      <w:pPr>
        <w:spacing w:after="0" w:line="240" w:lineRule="auto"/>
      </w:pPr>
      <w:r>
        <w:separator/>
      </w:r>
    </w:p>
  </w:endnote>
  <w:endnote w:type="continuationSeparator" w:id="0">
    <w:p w14:paraId="00EA7FCF" w14:textId="77777777" w:rsidR="008C2D53" w:rsidRDefault="008C2D53" w:rsidP="0069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C11BA" w14:textId="77777777" w:rsidR="00693B2A" w:rsidRDefault="00693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93F1" w14:textId="77777777" w:rsidR="00693B2A" w:rsidRDefault="00693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C1D90" w14:textId="77777777" w:rsidR="00693B2A" w:rsidRDefault="00693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269C0" w14:textId="77777777" w:rsidR="008C2D53" w:rsidRDefault="008C2D53" w:rsidP="00693B2A">
      <w:pPr>
        <w:spacing w:after="0" w:line="240" w:lineRule="auto"/>
      </w:pPr>
      <w:r>
        <w:separator/>
      </w:r>
    </w:p>
  </w:footnote>
  <w:footnote w:type="continuationSeparator" w:id="0">
    <w:p w14:paraId="783B0097" w14:textId="77777777" w:rsidR="008C2D53" w:rsidRDefault="008C2D53" w:rsidP="0069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86E5B" w14:textId="77777777" w:rsidR="00693B2A" w:rsidRDefault="008C2D53">
    <w:pPr>
      <w:pStyle w:val="Header"/>
    </w:pPr>
    <w:r>
      <w:rPr>
        <w:noProof/>
      </w:rPr>
      <w:pict w14:anchorId="373E6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113266" o:spid="_x0000_s2050" type="#_x0000_t75" style="position:absolute;margin-left:0;margin-top:0;width:986.25pt;height:10in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B972F" w14:textId="77777777" w:rsidR="00693B2A" w:rsidRDefault="008C2D53">
    <w:pPr>
      <w:pStyle w:val="Header"/>
    </w:pPr>
    <w:r>
      <w:rPr>
        <w:noProof/>
      </w:rPr>
      <w:pict w14:anchorId="70E574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113267" o:spid="_x0000_s2051" type="#_x0000_t75" style="position:absolute;margin-left:0;margin-top:0;width:986.25pt;height:10in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EDA09" w14:textId="77777777" w:rsidR="00693B2A" w:rsidRDefault="008C2D53">
    <w:pPr>
      <w:pStyle w:val="Header"/>
    </w:pPr>
    <w:r>
      <w:rPr>
        <w:noProof/>
      </w:rPr>
      <w:pict w14:anchorId="2DC07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113265" o:spid="_x0000_s2049" type="#_x0000_t75" style="position:absolute;margin-left:0;margin-top:0;width:986.25pt;height:10in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4F"/>
    <w:rsid w:val="000448EF"/>
    <w:rsid w:val="003F254F"/>
    <w:rsid w:val="004F35E9"/>
    <w:rsid w:val="00693B2A"/>
    <w:rsid w:val="008C2D53"/>
    <w:rsid w:val="00C36AFC"/>
    <w:rsid w:val="00D62911"/>
    <w:rsid w:val="00ED363B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3088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2A"/>
  </w:style>
  <w:style w:type="paragraph" w:styleId="Footer">
    <w:name w:val="footer"/>
    <w:basedOn w:val="Normal"/>
    <w:link w:val="FooterChar"/>
    <w:uiPriority w:val="99"/>
    <w:unhideWhenUsed/>
    <w:rsid w:val="0069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البحث.</Template>
  <TotalTime>4</TotalTime>
  <Pages>5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 Zenhom</dc:creator>
  <cp:keywords/>
  <dc:description/>
  <cp:lastModifiedBy>abdalla.rakha@fped.bu.edu.eg</cp:lastModifiedBy>
  <cp:revision>1</cp:revision>
  <dcterms:created xsi:type="dcterms:W3CDTF">2020-04-30T19:48:00Z</dcterms:created>
  <dcterms:modified xsi:type="dcterms:W3CDTF">2020-04-30T19:52:00Z</dcterms:modified>
</cp:coreProperties>
</file>